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2" w:rsidRDefault="00F85C62" w:rsidP="00136878">
      <w:pPr>
        <w:jc w:val="right"/>
      </w:pPr>
      <w:r>
        <w:rPr>
          <w:rFonts w:hint="eastAsia"/>
        </w:rPr>
        <w:t>平成　　年　　月　　日</w:t>
      </w:r>
    </w:p>
    <w:p w:rsidR="00F85C62" w:rsidRDefault="00F85C62"/>
    <w:p w:rsidR="00F85C62" w:rsidRDefault="00F85C62"/>
    <w:p w:rsidR="00F85C62" w:rsidRDefault="00F85C62">
      <w:pPr>
        <w:rPr>
          <w:lang w:eastAsia="zh-CN"/>
        </w:rPr>
      </w:pPr>
      <w:r w:rsidRPr="00136878">
        <w:rPr>
          <w:rFonts w:hint="eastAsia"/>
          <w:spacing w:val="15"/>
          <w:kern w:val="0"/>
          <w:fitText w:val="3570" w:id="1823094784"/>
          <w:lang w:eastAsia="zh-CN"/>
        </w:rPr>
        <w:t>西日本高速道路株式会社九州支</w:t>
      </w:r>
      <w:r w:rsidRPr="00136878">
        <w:rPr>
          <w:rFonts w:hint="eastAsia"/>
          <w:kern w:val="0"/>
          <w:fitText w:val="3570" w:id="1823094784"/>
          <w:lang w:eastAsia="zh-CN"/>
        </w:rPr>
        <w:t>社</w:t>
      </w:r>
    </w:p>
    <w:p w:rsidR="00F85C62" w:rsidRDefault="00F85C62">
      <w:pPr>
        <w:rPr>
          <w:lang w:eastAsia="zh-CN"/>
        </w:rPr>
      </w:pPr>
      <w:r>
        <w:rPr>
          <w:rFonts w:hint="eastAsia"/>
          <w:lang w:eastAsia="zh-CN"/>
        </w:rPr>
        <w:t>大分高速道路事務所　保全計画第二課</w:t>
      </w:r>
    </w:p>
    <w:p w:rsidR="00F85C62" w:rsidRDefault="00F85C62">
      <w:pPr>
        <w:rPr>
          <w:lang w:eastAsia="zh-CN"/>
        </w:rPr>
      </w:pPr>
    </w:p>
    <w:p w:rsidR="00F85C62" w:rsidRDefault="00F85C6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○○会社</w:t>
      </w:r>
      <w:r>
        <w:rPr>
          <w:lang w:eastAsia="zh-CN"/>
        </w:rPr>
        <w:t>(</w:t>
      </w:r>
      <w:r>
        <w:rPr>
          <w:rFonts w:hint="eastAsia"/>
          <w:lang w:eastAsia="zh-CN"/>
        </w:rPr>
        <w:t>株</w:t>
      </w:r>
      <w:r>
        <w:rPr>
          <w:lang w:eastAsia="zh-CN"/>
        </w:rPr>
        <w:t>)</w:t>
      </w:r>
    </w:p>
    <w:p w:rsidR="00F85C62" w:rsidRDefault="00F85C6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○○課</w:t>
      </w:r>
    </w:p>
    <w:p w:rsidR="00F85C62" w:rsidRDefault="00F85C6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（担当者　○○　○○）</w:t>
      </w:r>
    </w:p>
    <w:p w:rsidR="00F85C62" w:rsidRDefault="00F85C62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（連絡先　○○○－○○○－○○○○）</w:t>
      </w:r>
    </w:p>
    <w:p w:rsidR="00F85C62" w:rsidRDefault="00F85C62">
      <w:pPr>
        <w:rPr>
          <w:lang w:eastAsia="zh-CN"/>
        </w:rPr>
      </w:pPr>
    </w:p>
    <w:p w:rsidR="00F85C62" w:rsidRDefault="00F85C62">
      <w:pPr>
        <w:rPr>
          <w:lang w:eastAsia="zh-CN"/>
        </w:rPr>
      </w:pPr>
    </w:p>
    <w:p w:rsidR="00F85C62" w:rsidRPr="00C90823" w:rsidRDefault="00F85C62" w:rsidP="00C90823">
      <w:pPr>
        <w:jc w:val="center"/>
        <w:rPr>
          <w:sz w:val="32"/>
          <w:szCs w:val="32"/>
        </w:rPr>
      </w:pPr>
      <w:r w:rsidRPr="00C90823">
        <w:rPr>
          <w:rFonts w:hint="eastAsia"/>
          <w:sz w:val="32"/>
          <w:szCs w:val="32"/>
        </w:rPr>
        <w:t>冬用タイヤ装着確認証の発行について</w:t>
      </w:r>
    </w:p>
    <w:p w:rsidR="00F85C62" w:rsidRDefault="00F85C62"/>
    <w:p w:rsidR="00F85C62" w:rsidRDefault="00F85C62"/>
    <w:p w:rsidR="00F85C62" w:rsidRDefault="00F85C62" w:rsidP="00F15FBF">
      <w:pPr>
        <w:ind w:leftChars="171" w:left="31680" w:rightChars="192" w:right="31680" w:firstLineChars="85" w:firstLine="31680"/>
      </w:pPr>
      <w:r>
        <w:rPr>
          <w:rFonts w:hint="eastAsia"/>
        </w:rPr>
        <w:t>別紙車両一覧表の冬用タイヤ装着確認証の発行をお願いします。</w:t>
      </w:r>
    </w:p>
    <w:p w:rsidR="00F85C62" w:rsidRDefault="00F85C62" w:rsidP="00F15FBF">
      <w:pPr>
        <w:ind w:leftChars="171" w:left="31680" w:rightChars="192" w:right="31680" w:firstLineChars="85" w:firstLine="31680"/>
      </w:pPr>
      <w:r>
        <w:rPr>
          <w:rFonts w:hint="eastAsia"/>
        </w:rPr>
        <w:t>また、各車両への装着確認証の配布につきましては、冬用タイヤ装着を確認したうえで行います。</w:t>
      </w:r>
    </w:p>
    <w:p w:rsidR="00F85C62" w:rsidRDefault="00F85C62"/>
    <w:p w:rsidR="00F85C62" w:rsidRDefault="00F85C62"/>
    <w:p w:rsidR="00F85C62" w:rsidRDefault="00F85C62"/>
    <w:p w:rsidR="00F85C62" w:rsidRDefault="00F85C62" w:rsidP="00C90823">
      <w:pPr>
        <w:jc w:val="right"/>
      </w:pPr>
      <w:r>
        <w:rPr>
          <w:rFonts w:hint="eastAsia"/>
        </w:rPr>
        <w:t>以　　上</w:t>
      </w:r>
    </w:p>
    <w:p w:rsidR="00F85C62" w:rsidRDefault="00F85C62"/>
    <w:p w:rsidR="00F85C62" w:rsidRDefault="00F85C62">
      <w:pPr>
        <w:widowControl/>
        <w:jc w:val="left"/>
      </w:pPr>
    </w:p>
    <w:p w:rsidR="00F85C62" w:rsidRDefault="00F85C62"/>
    <w:p w:rsidR="00F85C62" w:rsidRPr="00C90823" w:rsidRDefault="00F85C62" w:rsidP="00C21ABE">
      <w:pPr>
        <w:widowControl/>
        <w:jc w:val="left"/>
        <w:rPr>
          <w:sz w:val="32"/>
          <w:szCs w:val="32"/>
        </w:rPr>
      </w:pPr>
      <w:r>
        <w:br w:type="page"/>
      </w:r>
      <w:r w:rsidRPr="00C90823">
        <w:rPr>
          <w:rFonts w:hint="eastAsia"/>
          <w:sz w:val="32"/>
          <w:szCs w:val="32"/>
        </w:rPr>
        <w:t>車両一覧表</w:t>
      </w:r>
      <w:r>
        <w:rPr>
          <w:rFonts w:hint="eastAsia"/>
          <w:sz w:val="32"/>
          <w:szCs w:val="32"/>
        </w:rPr>
        <w:t>（冬用タイヤ装着）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2415"/>
        <w:gridCol w:w="1905"/>
      </w:tblGrid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番号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車両名等</w:t>
            </w: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登録番号</w:t>
            </w: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備考</w:t>
            </w: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例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高速（貸切）バス</w:t>
            </w: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福岡○○○あ○○○○</w:t>
            </w: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３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４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５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６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７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８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９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１０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１１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１２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１３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１４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１５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１６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１７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１８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１９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２０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２１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２２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２３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２４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２５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２６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２７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２８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２９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計　○○台</w:t>
            </w:r>
          </w:p>
        </w:tc>
      </w:tr>
    </w:tbl>
    <w:p w:rsidR="00F85C62" w:rsidRDefault="00F85C62">
      <w:pPr>
        <w:widowControl/>
        <w:jc w:val="left"/>
      </w:pPr>
    </w:p>
    <w:p w:rsidR="00F85C62" w:rsidRDefault="00F85C62" w:rsidP="00C90823">
      <w:pPr>
        <w:widowControl/>
        <w:jc w:val="right"/>
      </w:pPr>
      <w:r>
        <w:rPr>
          <w:rFonts w:hint="eastAsia"/>
        </w:rPr>
        <w:t>平成　　年　　月　　日</w:t>
      </w:r>
    </w:p>
    <w:p w:rsidR="00F85C62" w:rsidRDefault="00F85C62" w:rsidP="00C90823"/>
    <w:p w:rsidR="00F85C62" w:rsidRDefault="00F85C62" w:rsidP="00C90823"/>
    <w:p w:rsidR="00F85C62" w:rsidRDefault="00F85C62" w:rsidP="00C90823">
      <w:pPr>
        <w:rPr>
          <w:lang w:eastAsia="zh-CN"/>
        </w:rPr>
      </w:pPr>
      <w:r w:rsidRPr="00C90823">
        <w:rPr>
          <w:rFonts w:hint="eastAsia"/>
          <w:spacing w:val="15"/>
          <w:kern w:val="0"/>
          <w:fitText w:val="3570" w:id="1823094785"/>
          <w:lang w:eastAsia="zh-CN"/>
        </w:rPr>
        <w:t>西日本高速道路株式会社九州支</w:t>
      </w:r>
      <w:r w:rsidRPr="00C90823">
        <w:rPr>
          <w:rFonts w:hint="eastAsia"/>
          <w:kern w:val="0"/>
          <w:fitText w:val="3570" w:id="1823094785"/>
          <w:lang w:eastAsia="zh-CN"/>
        </w:rPr>
        <w:t>社</w:t>
      </w:r>
    </w:p>
    <w:p w:rsidR="00F85C62" w:rsidRDefault="00F85C62" w:rsidP="00C90823">
      <w:pPr>
        <w:rPr>
          <w:lang w:eastAsia="zh-CN"/>
        </w:rPr>
      </w:pPr>
      <w:r>
        <w:rPr>
          <w:rFonts w:hint="eastAsia"/>
          <w:lang w:eastAsia="zh-CN"/>
        </w:rPr>
        <w:t>大分高速道路事務所　保全計画第二課</w:t>
      </w:r>
    </w:p>
    <w:p w:rsidR="00F85C62" w:rsidRDefault="00F85C62" w:rsidP="00C90823">
      <w:pPr>
        <w:rPr>
          <w:lang w:eastAsia="zh-CN"/>
        </w:rPr>
      </w:pPr>
    </w:p>
    <w:p w:rsidR="00F85C62" w:rsidRDefault="00F85C62" w:rsidP="00C9082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○○会社</w:t>
      </w:r>
      <w:r>
        <w:rPr>
          <w:lang w:eastAsia="zh-CN"/>
        </w:rPr>
        <w:t>(</w:t>
      </w:r>
      <w:r>
        <w:rPr>
          <w:rFonts w:hint="eastAsia"/>
          <w:lang w:eastAsia="zh-CN"/>
        </w:rPr>
        <w:t>株</w:t>
      </w:r>
      <w:r>
        <w:rPr>
          <w:lang w:eastAsia="zh-CN"/>
        </w:rPr>
        <w:t>)</w:t>
      </w:r>
    </w:p>
    <w:p w:rsidR="00F85C62" w:rsidRDefault="00F85C62" w:rsidP="00C9082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○○課</w:t>
      </w:r>
    </w:p>
    <w:p w:rsidR="00F85C62" w:rsidRDefault="00F85C62" w:rsidP="00C9082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（担当者　○○　○○）</w:t>
      </w:r>
    </w:p>
    <w:p w:rsidR="00F85C62" w:rsidRDefault="00F85C62" w:rsidP="00C9082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（連絡先　○○○－○○○－○○○○）</w:t>
      </w:r>
    </w:p>
    <w:p w:rsidR="00F85C62" w:rsidRDefault="00F85C62" w:rsidP="00C90823">
      <w:pPr>
        <w:rPr>
          <w:lang w:eastAsia="zh-CN"/>
        </w:rPr>
      </w:pPr>
    </w:p>
    <w:p w:rsidR="00F85C62" w:rsidRDefault="00F85C62" w:rsidP="00C90823">
      <w:pPr>
        <w:rPr>
          <w:lang w:eastAsia="zh-CN"/>
        </w:rPr>
      </w:pPr>
    </w:p>
    <w:p w:rsidR="00F85C62" w:rsidRPr="00C90823" w:rsidRDefault="00F85C62" w:rsidP="00C90823">
      <w:pPr>
        <w:jc w:val="center"/>
        <w:rPr>
          <w:sz w:val="32"/>
          <w:szCs w:val="32"/>
        </w:rPr>
      </w:pPr>
      <w:r w:rsidRPr="00C90823">
        <w:rPr>
          <w:rFonts w:hint="eastAsia"/>
          <w:sz w:val="32"/>
          <w:szCs w:val="32"/>
        </w:rPr>
        <w:t>タイヤ</w:t>
      </w:r>
      <w:r>
        <w:rPr>
          <w:rFonts w:hint="eastAsia"/>
          <w:sz w:val="32"/>
          <w:szCs w:val="32"/>
        </w:rPr>
        <w:t>チェーン携帯</w:t>
      </w:r>
      <w:r w:rsidRPr="00C90823">
        <w:rPr>
          <w:rFonts w:hint="eastAsia"/>
          <w:sz w:val="32"/>
          <w:szCs w:val="32"/>
        </w:rPr>
        <w:t>確認証の発行について</w:t>
      </w:r>
    </w:p>
    <w:p w:rsidR="00F85C62" w:rsidRDefault="00F85C62" w:rsidP="00C90823"/>
    <w:p w:rsidR="00F85C62" w:rsidRDefault="00F85C62" w:rsidP="00C90823"/>
    <w:p w:rsidR="00F85C62" w:rsidRDefault="00F85C62" w:rsidP="00F15FBF">
      <w:pPr>
        <w:ind w:leftChars="171" w:left="31680" w:rightChars="278" w:right="31680" w:firstLineChars="85" w:firstLine="31680"/>
      </w:pPr>
      <w:r>
        <w:rPr>
          <w:rFonts w:hint="eastAsia"/>
        </w:rPr>
        <w:t>別紙車両一覧表のタイヤチェーン携帯確認証の発行をお願いします。</w:t>
      </w:r>
    </w:p>
    <w:p w:rsidR="00F85C62" w:rsidRDefault="00F85C62" w:rsidP="00F15FBF">
      <w:pPr>
        <w:ind w:leftChars="171" w:left="31680" w:rightChars="278" w:right="31680" w:firstLineChars="85" w:firstLine="31680"/>
      </w:pPr>
      <w:r>
        <w:rPr>
          <w:rFonts w:hint="eastAsia"/>
        </w:rPr>
        <w:t>また、各車両への携帯確認証の配布につきましては、タイヤチェーンの携帯を確認したうえで行います。</w:t>
      </w:r>
    </w:p>
    <w:p w:rsidR="00F85C62" w:rsidRDefault="00F85C62" w:rsidP="00C90823"/>
    <w:p w:rsidR="00F85C62" w:rsidRDefault="00F85C62" w:rsidP="00C90823"/>
    <w:p w:rsidR="00F85C62" w:rsidRDefault="00F85C62" w:rsidP="00C90823"/>
    <w:p w:rsidR="00F85C62" w:rsidRDefault="00F85C62" w:rsidP="00C918A6">
      <w:pPr>
        <w:widowControl/>
        <w:jc w:val="right"/>
      </w:pPr>
      <w:r>
        <w:rPr>
          <w:rFonts w:hint="eastAsia"/>
        </w:rPr>
        <w:t>以　　上</w:t>
      </w:r>
    </w:p>
    <w:p w:rsidR="00F85C62" w:rsidRPr="00C90823" w:rsidRDefault="00F85C62" w:rsidP="00C90823">
      <w:pPr>
        <w:widowControl/>
        <w:jc w:val="left"/>
      </w:pPr>
      <w:r>
        <w:br w:type="page"/>
      </w:r>
    </w:p>
    <w:p w:rsidR="00F85C62" w:rsidRPr="00C90823" w:rsidRDefault="00F85C62" w:rsidP="00C918A6">
      <w:pPr>
        <w:widowControl/>
        <w:jc w:val="left"/>
        <w:rPr>
          <w:sz w:val="32"/>
          <w:szCs w:val="32"/>
        </w:rPr>
      </w:pPr>
      <w:r w:rsidRPr="00C90823">
        <w:rPr>
          <w:rFonts w:hint="eastAsia"/>
          <w:sz w:val="32"/>
          <w:szCs w:val="32"/>
        </w:rPr>
        <w:t>車両一覧表</w:t>
      </w:r>
      <w:r>
        <w:rPr>
          <w:rFonts w:hint="eastAsia"/>
          <w:sz w:val="32"/>
          <w:szCs w:val="32"/>
        </w:rPr>
        <w:t>（タイヤチェーン携帯）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80"/>
        <w:gridCol w:w="2415"/>
        <w:gridCol w:w="1905"/>
      </w:tblGrid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番号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車両名等</w:t>
            </w: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登録番号</w:t>
            </w: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備考</w:t>
            </w: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center"/>
            </w:pPr>
            <w:r w:rsidRPr="002B1B2F">
              <w:rPr>
                <w:rFonts w:hint="eastAsia"/>
              </w:rPr>
              <w:t>例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高速（貸切）バス</w:t>
            </w: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福岡○○○あ○○○○</w:t>
            </w: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３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４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５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６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７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８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９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１０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１１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１２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１３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１４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１５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１６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１７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１８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１９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２０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２１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２２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２３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２４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２５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２６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２７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２８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right"/>
            </w:pPr>
            <w:r w:rsidRPr="002B1B2F">
              <w:rPr>
                <w:rFonts w:hint="eastAsia"/>
              </w:rPr>
              <w:t>２９</w:t>
            </w: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</w:tr>
      <w:tr w:rsidR="00F85C62" w:rsidRPr="002B1B2F" w:rsidTr="002B1B2F">
        <w:tc>
          <w:tcPr>
            <w:tcW w:w="72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880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2415" w:type="dxa"/>
          </w:tcPr>
          <w:p w:rsidR="00F85C62" w:rsidRPr="002B1B2F" w:rsidRDefault="00F85C62" w:rsidP="002B1B2F">
            <w:pPr>
              <w:widowControl/>
              <w:jc w:val="left"/>
            </w:pPr>
          </w:p>
        </w:tc>
        <w:tc>
          <w:tcPr>
            <w:tcW w:w="1905" w:type="dxa"/>
          </w:tcPr>
          <w:p w:rsidR="00F85C62" w:rsidRPr="002B1B2F" w:rsidRDefault="00F85C62" w:rsidP="002B1B2F">
            <w:pPr>
              <w:widowControl/>
              <w:jc w:val="left"/>
            </w:pPr>
            <w:r w:rsidRPr="002B1B2F">
              <w:rPr>
                <w:rFonts w:hint="eastAsia"/>
              </w:rPr>
              <w:t>計　○○台</w:t>
            </w:r>
          </w:p>
        </w:tc>
      </w:tr>
    </w:tbl>
    <w:p w:rsidR="00F85C62" w:rsidRDefault="00F85C62" w:rsidP="00F15FBF">
      <w:bookmarkStart w:id="0" w:name="_GoBack"/>
      <w:bookmarkEnd w:id="0"/>
    </w:p>
    <w:sectPr w:rsidR="00F85C62" w:rsidSect="00455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878"/>
    <w:rsid w:val="00136878"/>
    <w:rsid w:val="00236791"/>
    <w:rsid w:val="002B1B2F"/>
    <w:rsid w:val="00455F3D"/>
    <w:rsid w:val="00583654"/>
    <w:rsid w:val="00952E50"/>
    <w:rsid w:val="0096060A"/>
    <w:rsid w:val="00C21ABE"/>
    <w:rsid w:val="00C90823"/>
    <w:rsid w:val="00C918A6"/>
    <w:rsid w:val="00DD5B7A"/>
    <w:rsid w:val="00F15FBF"/>
    <w:rsid w:val="00F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8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5</Pages>
  <Words>167</Words>
  <Characters>952</Characters>
  <Application>Microsoft Office Outlook</Application>
  <DocSecurity>0</DocSecurity>
  <Lines>0</Lines>
  <Paragraphs>0</Paragraphs>
  <ScaleCrop>false</ScaleCrop>
  <Company>西日本高速道路株式会社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たつかわ</dc:creator>
  <cp:keywords/>
  <dc:description/>
  <cp:lastModifiedBy>sinden01</cp:lastModifiedBy>
  <cp:revision>3</cp:revision>
  <dcterms:created xsi:type="dcterms:W3CDTF">2018-11-02T06:03:00Z</dcterms:created>
  <dcterms:modified xsi:type="dcterms:W3CDTF">2018-12-20T23:56:00Z</dcterms:modified>
</cp:coreProperties>
</file>